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6C3D" w14:textId="77777777" w:rsidR="00C9737A" w:rsidRDefault="00C9737A" w:rsidP="00EF6DF5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bookmarkStart w:id="0" w:name="_Toc793744"/>
      <w:bookmarkStart w:id="1" w:name="_Toc1567848"/>
      <w:bookmarkStart w:id="2" w:name="_Toc36719049"/>
      <w:r>
        <w:t>APPENDIX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t>FORM</w:t>
      </w:r>
      <w:bookmarkEnd w:id="0"/>
      <w:bookmarkEnd w:id="1"/>
      <w:bookmarkEnd w:id="2"/>
    </w:p>
    <w:p w14:paraId="1D775ECB" w14:textId="4232FA53" w:rsidR="00C9737A" w:rsidRDefault="00C9737A" w:rsidP="00EF6DF5">
      <w:pPr>
        <w:pStyle w:val="Heading4"/>
        <w:numPr>
          <w:ilvl w:val="0"/>
          <w:numId w:val="0"/>
        </w:numPr>
        <w:spacing w:before="61"/>
        <w:ind w:left="952"/>
      </w:pPr>
      <w:r>
        <w:rPr>
          <w:color w:val="365F91"/>
        </w:rPr>
        <w:t>Application Form – SJU/LC</w:t>
      </w:r>
      <w:r w:rsidRPr="000C0444">
        <w:rPr>
          <w:color w:val="365F91"/>
        </w:rPr>
        <w:t>/</w:t>
      </w:r>
      <w:r w:rsidR="000C0444" w:rsidRPr="001456E5">
        <w:rPr>
          <w:color w:val="365F91"/>
        </w:rPr>
        <w:t>015</w:t>
      </w:r>
      <w:r w:rsidR="00207048">
        <w:rPr>
          <w:color w:val="365F91"/>
        </w:rPr>
        <w:t>4</w:t>
      </w:r>
      <w:r w:rsidRPr="001456E5">
        <w:rPr>
          <w:color w:val="365F91"/>
        </w:rPr>
        <w:t>CNT</w:t>
      </w:r>
      <w:r>
        <w:rPr>
          <w:color w:val="365F91"/>
        </w:rPr>
        <w:t xml:space="preserve"> Prize for SESAR Young Scientist Award </w:t>
      </w:r>
      <w:r w:rsidR="00931B82">
        <w:rPr>
          <w:color w:val="365F91"/>
        </w:rPr>
        <w:t>2020</w:t>
      </w:r>
    </w:p>
    <w:p w14:paraId="077C4454" w14:textId="77777777" w:rsidR="00C9737A" w:rsidRDefault="00C9737A" w:rsidP="00C9737A">
      <w:pPr>
        <w:pStyle w:val="BodyText"/>
        <w:spacing w:before="6"/>
        <w:rPr>
          <w:b/>
          <w:sz w:val="35"/>
        </w:rPr>
      </w:pPr>
    </w:p>
    <w:p w14:paraId="4555EEEE" w14:textId="77777777" w:rsidR="00C9737A" w:rsidRDefault="00C9737A" w:rsidP="00C9737A">
      <w:pPr>
        <w:ind w:left="952"/>
        <w:rPr>
          <w:b/>
          <w:color w:val="1F487C"/>
        </w:rPr>
      </w:pPr>
      <w:r>
        <w:rPr>
          <w:b/>
          <w:color w:val="1F487C"/>
        </w:rPr>
        <w:t xml:space="preserve">PART 1 – </w:t>
      </w:r>
      <w:r w:rsidR="00867602">
        <w:rPr>
          <w:b/>
          <w:color w:val="1F487C"/>
        </w:rPr>
        <w:t>To be filled by the a</w:t>
      </w:r>
      <w:r w:rsidRPr="00345760">
        <w:rPr>
          <w:b/>
          <w:color w:val="1F487C"/>
        </w:rPr>
        <w:t>pplicant</w:t>
      </w:r>
    </w:p>
    <w:p w14:paraId="0CBC04F1" w14:textId="77777777" w:rsidR="00C9737A" w:rsidRDefault="00C9737A" w:rsidP="00C9737A">
      <w:pPr>
        <w:ind w:left="952"/>
        <w:rPr>
          <w:b/>
          <w:color w:val="1F487C"/>
        </w:rPr>
      </w:pPr>
    </w:p>
    <w:p w14:paraId="24165B48" w14:textId="77777777" w:rsidR="00C9737A" w:rsidRPr="007D3E76" w:rsidRDefault="00C9737A" w:rsidP="00E73926">
      <w:pPr>
        <w:pStyle w:val="ListParagraph"/>
        <w:numPr>
          <w:ilvl w:val="0"/>
          <w:numId w:val="26"/>
        </w:numPr>
        <w:rPr>
          <w:b/>
        </w:rPr>
      </w:pPr>
    </w:p>
    <w:p w14:paraId="08B8A8CF" w14:textId="77777777" w:rsidR="00C9737A" w:rsidRDefault="00C9737A" w:rsidP="00C9737A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276"/>
      </w:tblGrid>
      <w:tr w:rsidR="00C9737A" w14:paraId="51109FB3" w14:textId="77777777" w:rsidTr="00A41E09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2F30C3E6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7CD818F5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09425702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067FAFC9" w14:textId="77777777" w:rsidTr="00A41E09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05CB63CF" w14:textId="77777777" w:rsidR="00C9737A" w:rsidRDefault="00C9737A" w:rsidP="00552419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276" w:type="dxa"/>
          </w:tcPr>
          <w:p w14:paraId="66C09E24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25E43BCD" w14:textId="77777777" w:rsidTr="00A41E09">
        <w:trPr>
          <w:trHeight w:val="806"/>
        </w:trPr>
        <w:tc>
          <w:tcPr>
            <w:tcW w:w="4088" w:type="dxa"/>
            <w:shd w:val="clear" w:color="auto" w:fill="8DB3E2" w:themeFill="text2" w:themeFillTint="66"/>
          </w:tcPr>
          <w:p w14:paraId="6B876A4A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Thesis/PhD Title</w:t>
            </w:r>
          </w:p>
          <w:p w14:paraId="45058288" w14:textId="77777777" w:rsidR="00C9737A" w:rsidRDefault="00C9737A" w:rsidP="00552419">
            <w:pPr>
              <w:pStyle w:val="TableParagraph"/>
              <w:spacing w:line="270" w:lineRule="atLeast"/>
              <w:ind w:left="107" w:right="106"/>
              <w:rPr>
                <w:i/>
              </w:rPr>
            </w:pPr>
            <w:r>
              <w:rPr>
                <w:i/>
              </w:rPr>
              <w:t>(relevant access to complete material to be provided)</w:t>
            </w:r>
          </w:p>
        </w:tc>
        <w:tc>
          <w:tcPr>
            <w:tcW w:w="5276" w:type="dxa"/>
          </w:tcPr>
          <w:p w14:paraId="7F6D79BD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4C7CAE0D" w14:textId="77777777" w:rsidTr="00A41E09">
        <w:trPr>
          <w:trHeight w:val="492"/>
        </w:trPr>
        <w:tc>
          <w:tcPr>
            <w:tcW w:w="4088" w:type="dxa"/>
            <w:shd w:val="clear" w:color="auto" w:fill="8DB3E2" w:themeFill="text2" w:themeFillTint="66"/>
          </w:tcPr>
          <w:p w14:paraId="3FD6EFEE" w14:textId="77777777" w:rsidR="00C9737A" w:rsidRDefault="00C9737A" w:rsidP="00552419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Thesis/PhD Domain</w:t>
            </w:r>
          </w:p>
        </w:tc>
        <w:tc>
          <w:tcPr>
            <w:tcW w:w="5276" w:type="dxa"/>
          </w:tcPr>
          <w:p w14:paraId="33BF49BD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741249C5" w14:textId="77777777" w:rsidTr="00A41E09">
        <w:trPr>
          <w:trHeight w:val="493"/>
        </w:trPr>
        <w:tc>
          <w:tcPr>
            <w:tcW w:w="4088" w:type="dxa"/>
            <w:shd w:val="clear" w:color="auto" w:fill="8DB3E2" w:themeFill="text2" w:themeFillTint="66"/>
          </w:tcPr>
          <w:p w14:paraId="662E131E" w14:textId="77777777" w:rsidR="00C9737A" w:rsidRDefault="00C9737A" w:rsidP="00552419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b/>
              </w:rPr>
              <w:t xml:space="preserve">URL </w:t>
            </w:r>
            <w:r>
              <w:rPr>
                <w:i/>
              </w:rPr>
              <w:t>(if available)</w:t>
            </w:r>
          </w:p>
        </w:tc>
        <w:tc>
          <w:tcPr>
            <w:tcW w:w="5276" w:type="dxa"/>
          </w:tcPr>
          <w:p w14:paraId="10A06368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0E00B697" w14:textId="77777777" w:rsidTr="00A41E09">
        <w:trPr>
          <w:trHeight w:val="657"/>
        </w:trPr>
        <w:tc>
          <w:tcPr>
            <w:tcW w:w="4088" w:type="dxa"/>
            <w:shd w:val="clear" w:color="auto" w:fill="8DB3E2" w:themeFill="text2" w:themeFillTint="66"/>
          </w:tcPr>
          <w:p w14:paraId="7CA50538" w14:textId="77777777" w:rsidR="00C9737A" w:rsidRDefault="00C9737A" w:rsidP="00552419">
            <w:pPr>
              <w:pStyle w:val="TableParagraph"/>
              <w:spacing w:before="193"/>
              <w:ind w:left="107"/>
              <w:rPr>
                <w:i/>
              </w:rPr>
            </w:pPr>
            <w:r>
              <w:rPr>
                <w:b/>
              </w:rPr>
              <w:t xml:space="preserve">Executive Summary </w:t>
            </w:r>
            <w:r>
              <w:rPr>
                <w:i/>
              </w:rPr>
              <w:t>(max. 300 words)</w:t>
            </w:r>
          </w:p>
        </w:tc>
        <w:tc>
          <w:tcPr>
            <w:tcW w:w="5276" w:type="dxa"/>
          </w:tcPr>
          <w:p w14:paraId="61C642E2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697434" w14:textId="77777777" w:rsidR="00C9737A" w:rsidRDefault="00C9737A" w:rsidP="00C9737A">
      <w:pPr>
        <w:pStyle w:val="BodyText"/>
        <w:rPr>
          <w:b/>
          <w:sz w:val="20"/>
        </w:rPr>
      </w:pPr>
    </w:p>
    <w:p w14:paraId="049BD552" w14:textId="77777777" w:rsidR="00C9737A" w:rsidRPr="00021274" w:rsidRDefault="006B6618" w:rsidP="006B6618">
      <w:pPr>
        <w:pStyle w:val="ListParagraph"/>
        <w:numPr>
          <w:ilvl w:val="0"/>
          <w:numId w:val="26"/>
        </w:numPr>
        <w:spacing w:before="33"/>
        <w:rPr>
          <w:b/>
          <w:color w:val="1F487C"/>
        </w:rPr>
      </w:pPr>
      <w:r w:rsidRPr="00021274">
        <w:rPr>
          <w:b/>
          <w:color w:val="1F487C"/>
        </w:rPr>
        <w:t xml:space="preserve">Self-Assessment </w:t>
      </w:r>
    </w:p>
    <w:p w14:paraId="695369E0" w14:textId="77777777" w:rsidR="00C9737A" w:rsidRDefault="00C9737A" w:rsidP="00C9737A">
      <w:pPr>
        <w:pStyle w:val="BodyText"/>
        <w:spacing w:before="8"/>
        <w:rPr>
          <w:b/>
          <w:sz w:val="23"/>
        </w:rPr>
      </w:pPr>
    </w:p>
    <w:tbl>
      <w:tblPr>
        <w:tblStyle w:val="GridTable4-Accent1"/>
        <w:tblW w:w="10819" w:type="dxa"/>
        <w:tblInd w:w="607" w:type="dxa"/>
        <w:tblLook w:val="04A0" w:firstRow="1" w:lastRow="0" w:firstColumn="1" w:lastColumn="0" w:noHBand="0" w:noVBand="1"/>
      </w:tblPr>
      <w:tblGrid>
        <w:gridCol w:w="988"/>
        <w:gridCol w:w="4421"/>
        <w:gridCol w:w="3618"/>
        <w:gridCol w:w="1792"/>
      </w:tblGrid>
      <w:tr w:rsidR="006B6618" w14:paraId="44E6C376" w14:textId="77777777" w:rsidTr="009D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11B454" w14:textId="77777777" w:rsidR="006B6618" w:rsidRDefault="006B6618" w:rsidP="00C9737A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421" w:type="dxa"/>
            <w:vAlign w:val="center"/>
          </w:tcPr>
          <w:p w14:paraId="023FE152" w14:textId="77777777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67B3C25B" w14:textId="77777777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Applicant Self-Assessment (max 50 words)</w:t>
            </w:r>
          </w:p>
        </w:tc>
        <w:tc>
          <w:tcPr>
            <w:tcW w:w="1792" w:type="dxa"/>
            <w:vAlign w:val="center"/>
          </w:tcPr>
          <w:p w14:paraId="76340668" w14:textId="77777777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6B6618" w14:paraId="556B80D3" w14:textId="77777777" w:rsidTr="009D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E54D1F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421" w:type="dxa"/>
          </w:tcPr>
          <w:p w14:paraId="6ECC947F" w14:textId="77777777" w:rsidR="006B6618" w:rsidRDefault="00F84303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3969BE1A" w14:textId="77777777" w:rsidR="006B6618" w:rsidRPr="00086496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28AECFED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159F324F" w14:textId="77777777" w:rsidTr="009D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3A14AB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421" w:type="dxa"/>
          </w:tcPr>
          <w:p w14:paraId="07379AD3" w14:textId="77777777" w:rsidR="006B6618" w:rsidRDefault="00F84303">
            <w:pPr>
              <w:pStyle w:val="TableParagraph"/>
              <w:spacing w:before="1" w:line="240" w:lineRule="atLeast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F84303">
              <w:rPr>
                <w:sz w:val="20"/>
              </w:rPr>
              <w:t>Level of innovation</w:t>
            </w:r>
            <w:r w:rsidR="00086496">
              <w:rPr>
                <w:sz w:val="20"/>
              </w:rPr>
              <w:t xml:space="preserve">: </w:t>
            </w:r>
            <w:r w:rsidR="00A87ABC">
              <w:rPr>
                <w:sz w:val="20"/>
              </w:rPr>
              <w:t>s</w:t>
            </w:r>
            <w:r w:rsidR="00086496">
              <w:rPr>
                <w:sz w:val="20"/>
              </w:rPr>
              <w:t xml:space="preserve">cientific </w:t>
            </w:r>
            <w:r w:rsidR="00A87ABC">
              <w:rPr>
                <w:sz w:val="20"/>
              </w:rPr>
              <w:t>d</w:t>
            </w:r>
            <w:r w:rsidR="00086496">
              <w:rPr>
                <w:sz w:val="20"/>
              </w:rPr>
              <w:t xml:space="preserve">epth &amp; </w:t>
            </w:r>
            <w:r w:rsidR="00A87ABC">
              <w:rPr>
                <w:sz w:val="20"/>
              </w:rPr>
              <w:t>p</w:t>
            </w:r>
            <w:r w:rsidR="00086496">
              <w:rPr>
                <w:sz w:val="20"/>
              </w:rPr>
              <w:t xml:space="preserve">rogress beyond the </w:t>
            </w:r>
            <w:r w:rsidR="00A87ABC">
              <w:rPr>
                <w:sz w:val="20"/>
              </w:rPr>
              <w:t>s</w:t>
            </w:r>
            <w:r w:rsidR="00086496">
              <w:rPr>
                <w:sz w:val="20"/>
              </w:rPr>
              <w:t xml:space="preserve">tate of the </w:t>
            </w:r>
            <w:r w:rsidR="00A87ABC">
              <w:rPr>
                <w:sz w:val="20"/>
              </w:rPr>
              <w:t>a</w:t>
            </w:r>
            <w:r w:rsidR="00086496">
              <w:rPr>
                <w:sz w:val="20"/>
              </w:rPr>
              <w:t xml:space="preserve">rt </w:t>
            </w:r>
          </w:p>
        </w:tc>
        <w:tc>
          <w:tcPr>
            <w:tcW w:w="3618" w:type="dxa"/>
          </w:tcPr>
          <w:p w14:paraId="7B3B34B1" w14:textId="77777777" w:rsidR="006B6618" w:rsidRDefault="00086496" w:rsidP="0008649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2961524E" w14:textId="77777777" w:rsidR="006B6618" w:rsidRDefault="006B6618" w:rsidP="00C9737A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32B5CCF4" w14:textId="77777777" w:rsidTr="009D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59CE7A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421" w:type="dxa"/>
          </w:tcPr>
          <w:p w14:paraId="6B52E6A0" w14:textId="77777777" w:rsidR="006B6618" w:rsidRDefault="00086496" w:rsidP="00086496">
            <w:pPr>
              <w:pStyle w:val="TableParagraph"/>
              <w:spacing w:before="1"/>
              <w:ind w:righ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66666CD4" w14:textId="77777777" w:rsidR="006B6618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0269DFA7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6E7637BA" w14:textId="77777777" w:rsidTr="009D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3848AD5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421" w:type="dxa"/>
          </w:tcPr>
          <w:p w14:paraId="0ECEBDDC" w14:textId="77777777" w:rsidR="006B6618" w:rsidRPr="00086496" w:rsidRDefault="00086496" w:rsidP="0008649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Engagement of the applicant through European and/or international exchanges cooperation</w:t>
            </w:r>
          </w:p>
          <w:p w14:paraId="2C566868" w14:textId="77777777" w:rsidR="00086496" w:rsidRDefault="00086496" w:rsidP="0008649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 xml:space="preserve">Impact through the related publications </w:t>
            </w:r>
          </w:p>
        </w:tc>
        <w:tc>
          <w:tcPr>
            <w:tcW w:w="3618" w:type="dxa"/>
          </w:tcPr>
          <w:p w14:paraId="09F01C33" w14:textId="77777777" w:rsidR="006B6618" w:rsidRDefault="00086496" w:rsidP="0008649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5B768FC4" w14:textId="77777777" w:rsidR="006B6618" w:rsidRDefault="006B6618" w:rsidP="00C9737A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487E3500" w14:textId="77777777" w:rsidTr="009D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44DF7E" w14:textId="77777777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421" w:type="dxa"/>
          </w:tcPr>
          <w:p w14:paraId="153EC79B" w14:textId="77777777" w:rsidR="006B6618" w:rsidRDefault="00086496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Structure, clarity</w:t>
            </w:r>
            <w:r>
              <w:rPr>
                <w:sz w:val="20"/>
              </w:rPr>
              <w:t xml:space="preserve"> and appropriateness of the written thesis</w:t>
            </w:r>
          </w:p>
        </w:tc>
        <w:tc>
          <w:tcPr>
            <w:tcW w:w="3618" w:type="dxa"/>
          </w:tcPr>
          <w:p w14:paraId="247C4F31" w14:textId="77777777" w:rsidR="006B6618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4FF6C206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2CC40C28" w14:textId="77777777" w:rsidR="006B6618" w:rsidRDefault="006B6618" w:rsidP="00C9737A">
      <w:pPr>
        <w:pStyle w:val="BodyText"/>
        <w:spacing w:before="8"/>
        <w:rPr>
          <w:b/>
          <w:sz w:val="23"/>
        </w:rPr>
      </w:pPr>
    </w:p>
    <w:p w14:paraId="7813151F" w14:textId="77777777" w:rsidR="00C9737A" w:rsidRDefault="00C9737A" w:rsidP="00C9737A">
      <w:pPr>
        <w:spacing w:before="33"/>
        <w:rPr>
          <w:b/>
          <w:color w:val="1F487C"/>
        </w:rPr>
      </w:pPr>
    </w:p>
    <w:p w14:paraId="0F1E481E" w14:textId="2CC87EB1" w:rsidR="00086496" w:rsidRDefault="00086496" w:rsidP="00C9737A">
      <w:pPr>
        <w:spacing w:before="33"/>
        <w:rPr>
          <w:b/>
          <w:color w:val="1F487C"/>
        </w:rPr>
      </w:pPr>
    </w:p>
    <w:p w14:paraId="22B108B2" w14:textId="74651DB1" w:rsidR="000941A2" w:rsidRDefault="000941A2" w:rsidP="00C9737A">
      <w:pPr>
        <w:spacing w:before="33"/>
        <w:rPr>
          <w:b/>
          <w:color w:val="1F487C"/>
        </w:rPr>
      </w:pPr>
    </w:p>
    <w:p w14:paraId="6631071C" w14:textId="090E8D02" w:rsidR="000941A2" w:rsidRDefault="000941A2" w:rsidP="00C9737A">
      <w:pPr>
        <w:spacing w:before="33"/>
        <w:rPr>
          <w:b/>
          <w:color w:val="1F487C"/>
        </w:rPr>
      </w:pPr>
    </w:p>
    <w:p w14:paraId="0E442C2B" w14:textId="1AA11A59" w:rsidR="000941A2" w:rsidRDefault="000941A2" w:rsidP="00C9737A">
      <w:pPr>
        <w:spacing w:before="33"/>
        <w:rPr>
          <w:b/>
          <w:color w:val="1F487C"/>
        </w:rPr>
      </w:pPr>
    </w:p>
    <w:p w14:paraId="317C7D3C" w14:textId="77777777" w:rsidR="000941A2" w:rsidRDefault="000941A2" w:rsidP="00C9737A">
      <w:pPr>
        <w:spacing w:before="33"/>
        <w:rPr>
          <w:b/>
          <w:color w:val="1F487C"/>
        </w:rPr>
      </w:pPr>
    </w:p>
    <w:p w14:paraId="17C15223" w14:textId="77777777" w:rsidR="00C9737A" w:rsidRPr="00C9737A" w:rsidRDefault="00C9737A" w:rsidP="00C9737A">
      <w:pPr>
        <w:spacing w:before="33"/>
        <w:rPr>
          <w:b/>
          <w:color w:val="1F487C"/>
        </w:rPr>
      </w:pPr>
    </w:p>
    <w:p w14:paraId="6E78B4C5" w14:textId="77777777" w:rsidR="00C9737A" w:rsidRPr="00320A6F" w:rsidRDefault="00C9737A" w:rsidP="00E73926">
      <w:pPr>
        <w:pStyle w:val="ListParagraph"/>
        <w:numPr>
          <w:ilvl w:val="0"/>
          <w:numId w:val="26"/>
        </w:numPr>
        <w:spacing w:before="33"/>
        <w:rPr>
          <w:b/>
        </w:rPr>
      </w:pPr>
      <w:r w:rsidRPr="00C9737A">
        <w:rPr>
          <w:b/>
          <w:color w:val="1F487C"/>
        </w:rPr>
        <w:t>Reference documents</w:t>
      </w:r>
    </w:p>
    <w:p w14:paraId="27BBE247" w14:textId="77777777" w:rsidR="00320A6F" w:rsidRPr="00086496" w:rsidRDefault="00320A6F" w:rsidP="00320A6F">
      <w:pPr>
        <w:pStyle w:val="ListParagraph"/>
        <w:spacing w:before="33"/>
        <w:ind w:left="1672" w:firstLine="0"/>
        <w:rPr>
          <w:b/>
        </w:rPr>
      </w:pPr>
    </w:p>
    <w:tbl>
      <w:tblPr>
        <w:tblStyle w:val="ListTable3-Accent1"/>
        <w:tblW w:w="10819" w:type="dxa"/>
        <w:tblInd w:w="607" w:type="dxa"/>
        <w:tblLook w:val="04A0" w:firstRow="1" w:lastRow="0" w:firstColumn="1" w:lastColumn="0" w:noHBand="0" w:noVBand="1"/>
      </w:tblPr>
      <w:tblGrid>
        <w:gridCol w:w="988"/>
        <w:gridCol w:w="9831"/>
      </w:tblGrid>
      <w:tr w:rsidR="00086496" w14:paraId="7950CA35" w14:textId="77777777" w:rsidTr="0008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4" w:space="0" w:color="4F81BD" w:themeColor="accent1"/>
            </w:tcBorders>
          </w:tcPr>
          <w:p w14:paraId="6DE4893E" w14:textId="77777777" w:rsidR="00086496" w:rsidRDefault="00086496" w:rsidP="00086496">
            <w:pPr>
              <w:spacing w:before="33"/>
              <w:rPr>
                <w:b w:val="0"/>
              </w:rPr>
            </w:pPr>
            <w:r>
              <w:rPr>
                <w:b w:val="0"/>
              </w:rPr>
              <w:t>Ref ID</w:t>
            </w:r>
          </w:p>
        </w:tc>
        <w:tc>
          <w:tcPr>
            <w:tcW w:w="9831" w:type="dxa"/>
            <w:tcBorders>
              <w:bottom w:val="single" w:sz="4" w:space="0" w:color="4F81BD" w:themeColor="accent1"/>
            </w:tcBorders>
          </w:tcPr>
          <w:p w14:paraId="73720C5A" w14:textId="77777777" w:rsidR="00086496" w:rsidRDefault="00086496" w:rsidP="00086496">
            <w:pPr>
              <w:spacing w:befor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Document title</w:t>
            </w:r>
          </w:p>
        </w:tc>
      </w:tr>
      <w:tr w:rsidR="00086496" w14:paraId="53A30A1C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2B6A5AA7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2A2474D6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3F9512B5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0C7C23E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7A7397D7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7D2D3C69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54FB907B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51E299A5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6CDD5CA1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4B737072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6AD9943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1D860C1F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03377CA9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02B60FBA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6D1A2619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A8BB88E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1D33F3BC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0580BB84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F346CC5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393D7365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32A5C790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6A677EB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B53385B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58405000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CE5A440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30DAE2EC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2A101737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649E8CA" w14:textId="7777777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4C747096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65761F6" w14:textId="77777777" w:rsidR="00C9737A" w:rsidRDefault="00C9737A" w:rsidP="00C9737A">
      <w:pPr>
        <w:pStyle w:val="BodyText"/>
        <w:spacing w:before="4"/>
        <w:rPr>
          <w:b/>
          <w:sz w:val="17"/>
        </w:rPr>
      </w:pPr>
    </w:p>
    <w:p w14:paraId="2155F110" w14:textId="77777777" w:rsidR="00C9737A" w:rsidRDefault="00C9737A" w:rsidP="00C9737A">
      <w:pPr>
        <w:ind w:left="952"/>
        <w:rPr>
          <w:b/>
        </w:rPr>
      </w:pPr>
      <w:r>
        <w:rPr>
          <w:b/>
          <w:color w:val="1F487C"/>
        </w:rPr>
        <w:t xml:space="preserve">PART 2 – </w:t>
      </w:r>
      <w:r w:rsidR="00733383">
        <w:rPr>
          <w:b/>
          <w:color w:val="1F487C"/>
        </w:rPr>
        <w:t xml:space="preserve">To be filled by the </w:t>
      </w:r>
      <w:r>
        <w:rPr>
          <w:b/>
          <w:color w:val="1F487C"/>
        </w:rPr>
        <w:t>Tutor</w:t>
      </w:r>
      <w:r w:rsidR="005A3809">
        <w:rPr>
          <w:rStyle w:val="FootnoteReference"/>
          <w:b/>
          <w:color w:val="1F487C"/>
        </w:rPr>
        <w:footnoteReference w:id="1"/>
      </w:r>
    </w:p>
    <w:p w14:paraId="790DAC5B" w14:textId="77777777" w:rsidR="00C9737A" w:rsidRDefault="00C9737A" w:rsidP="00C9737A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5048"/>
      </w:tblGrid>
      <w:tr w:rsidR="00C9737A" w14:paraId="57CB65E4" w14:textId="77777777" w:rsidTr="005A3809">
        <w:trPr>
          <w:trHeight w:val="806"/>
        </w:trPr>
        <w:tc>
          <w:tcPr>
            <w:tcW w:w="4350" w:type="dxa"/>
            <w:shd w:val="clear" w:color="auto" w:fill="8DB3E2" w:themeFill="text2" w:themeFillTint="66"/>
          </w:tcPr>
          <w:p w14:paraId="1C9A0C15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Tutor Name</w:t>
            </w:r>
          </w:p>
          <w:p w14:paraId="5CCE4031" w14:textId="77777777" w:rsidR="00C9737A" w:rsidRDefault="00C9737A" w:rsidP="00552419">
            <w:pPr>
              <w:pStyle w:val="TableParagraph"/>
              <w:spacing w:line="270" w:lineRule="atLeast"/>
              <w:ind w:left="107" w:right="1489"/>
              <w:rPr>
                <w:i/>
              </w:rPr>
            </w:pPr>
            <w:r>
              <w:rPr>
                <w:i/>
              </w:rPr>
              <w:t>(A suitable supervising person) (Last Name, First Name)</w:t>
            </w:r>
          </w:p>
        </w:tc>
        <w:tc>
          <w:tcPr>
            <w:tcW w:w="5048" w:type="dxa"/>
          </w:tcPr>
          <w:p w14:paraId="6F818B56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656EADC2" w14:textId="77777777" w:rsidTr="005A3809">
        <w:trPr>
          <w:trHeight w:val="801"/>
        </w:trPr>
        <w:tc>
          <w:tcPr>
            <w:tcW w:w="4350" w:type="dxa"/>
            <w:shd w:val="clear" w:color="auto" w:fill="8DB3E2" w:themeFill="text2" w:themeFillTint="66"/>
          </w:tcPr>
          <w:p w14:paraId="3110BB37" w14:textId="77777777" w:rsidR="00C9737A" w:rsidRDefault="00C9737A" w:rsidP="00552419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Tutor Contact Details</w:t>
            </w:r>
          </w:p>
          <w:p w14:paraId="69EAE938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(Organisation, Postal Address, Email,</w:t>
            </w:r>
          </w:p>
          <w:p w14:paraId="74020B0B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Telephone)</w:t>
            </w:r>
          </w:p>
        </w:tc>
        <w:tc>
          <w:tcPr>
            <w:tcW w:w="5048" w:type="dxa"/>
          </w:tcPr>
          <w:p w14:paraId="0D6E8EF3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586468BE" w14:textId="77777777" w:rsidTr="005A3809">
        <w:trPr>
          <w:trHeight w:val="537"/>
        </w:trPr>
        <w:tc>
          <w:tcPr>
            <w:tcW w:w="4350" w:type="dxa"/>
            <w:shd w:val="clear" w:color="auto" w:fill="8DB3E2" w:themeFill="text2" w:themeFillTint="66"/>
          </w:tcPr>
          <w:p w14:paraId="620CCF21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Relationship</w:t>
            </w:r>
          </w:p>
          <w:p w14:paraId="20731528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(Link to the </w:t>
            </w:r>
            <w:r w:rsidR="009605BC">
              <w:rPr>
                <w:i/>
              </w:rPr>
              <w:t>Applicant</w:t>
            </w:r>
            <w:r>
              <w:rPr>
                <w:i/>
              </w:rPr>
              <w:t>, max 40 words)</w:t>
            </w:r>
          </w:p>
        </w:tc>
        <w:tc>
          <w:tcPr>
            <w:tcW w:w="5048" w:type="dxa"/>
          </w:tcPr>
          <w:p w14:paraId="79FF7625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63B2292E" w14:textId="77777777" w:rsidTr="005A3809">
        <w:trPr>
          <w:trHeight w:val="539"/>
        </w:trPr>
        <w:tc>
          <w:tcPr>
            <w:tcW w:w="4350" w:type="dxa"/>
            <w:shd w:val="clear" w:color="auto" w:fill="8DB3E2" w:themeFill="text2" w:themeFillTint="66"/>
          </w:tcPr>
          <w:p w14:paraId="1F13323E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Recommendation</w:t>
            </w:r>
          </w:p>
          <w:p w14:paraId="3E7B399C" w14:textId="77777777" w:rsidR="00C9737A" w:rsidRDefault="00C9737A" w:rsidP="00552419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(max. 100 words)</w:t>
            </w:r>
          </w:p>
        </w:tc>
        <w:tc>
          <w:tcPr>
            <w:tcW w:w="5048" w:type="dxa"/>
          </w:tcPr>
          <w:p w14:paraId="185DDB48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E2A340" w14:textId="77777777" w:rsidR="00C9737A" w:rsidRDefault="00C9737A" w:rsidP="005A3809">
      <w:pPr>
        <w:spacing w:before="36"/>
        <w:ind w:left="1140"/>
        <w:rPr>
          <w:rFonts w:cs="Arial"/>
        </w:rPr>
      </w:pPr>
    </w:p>
    <w:p w14:paraId="459DAA69" w14:textId="77777777" w:rsidR="00931B82" w:rsidRDefault="00931B82" w:rsidP="00931B82">
      <w:pPr>
        <w:pStyle w:val="BodyText"/>
        <w:tabs>
          <w:tab w:val="left" w:pos="4980"/>
          <w:tab w:val="left" w:pos="8581"/>
        </w:tabs>
        <w:ind w:left="1380"/>
        <w:jc w:val="both"/>
      </w:pPr>
    </w:p>
    <w:p w14:paraId="4C9F6805" w14:textId="77777777" w:rsidR="00931B82" w:rsidRPr="001A5A7D" w:rsidRDefault="00931B82" w:rsidP="00931B82">
      <w:pPr>
        <w:pStyle w:val="BodyText"/>
        <w:tabs>
          <w:tab w:val="left" w:pos="4980"/>
          <w:tab w:val="left" w:pos="8581"/>
        </w:tabs>
        <w:ind w:left="1380"/>
        <w:jc w:val="both"/>
      </w:pPr>
      <w:r>
        <w:t>Full</w:t>
      </w:r>
      <w:r>
        <w:rPr>
          <w:spacing w:val="-2"/>
        </w:rPr>
        <w:t xml:space="preserve"> </w:t>
      </w:r>
      <w:r>
        <w:t>name</w:t>
      </w:r>
      <w:r>
        <w:tab/>
        <w:t>Date</w:t>
      </w:r>
      <w:r>
        <w:tab/>
        <w:t>Signature</w:t>
      </w:r>
      <w:bookmarkStart w:id="3" w:name="_GoBack"/>
      <w:bookmarkEnd w:id="3"/>
    </w:p>
    <w:sectPr w:rsidR="00931B82" w:rsidRPr="001A5A7D" w:rsidSect="00DA5F40">
      <w:footerReference w:type="default" r:id="rId13"/>
      <w:type w:val="continuous"/>
      <w:pgSz w:w="11906" w:h="16838"/>
      <w:pgMar w:top="1077" w:right="839" w:bottom="1338" w:left="238" w:header="510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3DDC" w14:textId="77777777" w:rsidR="00195DD6" w:rsidRDefault="00195DD6" w:rsidP="00354635">
      <w:r>
        <w:separator/>
      </w:r>
    </w:p>
  </w:endnote>
  <w:endnote w:type="continuationSeparator" w:id="0">
    <w:p w14:paraId="575E07F7" w14:textId="77777777" w:rsidR="00195DD6" w:rsidRDefault="00195DD6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13291" w14:textId="77777777" w:rsidR="003B2DE9" w:rsidRDefault="003B2DE9">
        <w:pPr>
          <w:pStyle w:val="Footer"/>
          <w:jc w:val="right"/>
        </w:pPr>
        <w:r>
          <w:ptab w:relativeTo="indent" w:alignment="right" w:leader="none"/>
        </w:r>
        <w:r>
          <w:ptab w:relativeTo="margin" w:alignment="right" w:leader="none"/>
        </w:r>
      </w:p>
      <w:p w14:paraId="5E0DD24B" w14:textId="23C2B44C" w:rsidR="003B2DE9" w:rsidRDefault="003B2DE9" w:rsidP="00DA5F40">
        <w:pPr>
          <w:pStyle w:val="Footer"/>
          <w:jc w:val="right"/>
        </w:pPr>
        <w:r w:rsidRPr="00DA5F40">
          <w:rPr>
            <w:sz w:val="20"/>
            <w:szCs w:val="20"/>
          </w:rPr>
          <w:fldChar w:fldCharType="begin"/>
        </w:r>
        <w:r w:rsidRPr="00DA5F40">
          <w:rPr>
            <w:sz w:val="20"/>
            <w:szCs w:val="20"/>
          </w:rPr>
          <w:instrText xml:space="preserve"> PAGE   \* MERGEFORMAT </w:instrText>
        </w:r>
        <w:r w:rsidRPr="00DA5F40">
          <w:rPr>
            <w:sz w:val="20"/>
            <w:szCs w:val="20"/>
          </w:rPr>
          <w:fldChar w:fldCharType="separate"/>
        </w:r>
        <w:r w:rsidR="00C06F5F">
          <w:rPr>
            <w:noProof/>
            <w:sz w:val="20"/>
            <w:szCs w:val="20"/>
          </w:rPr>
          <w:t>1</w:t>
        </w:r>
        <w:r w:rsidRPr="00DA5F40">
          <w:rPr>
            <w:noProof/>
            <w:sz w:val="20"/>
            <w:szCs w:val="20"/>
          </w:rPr>
          <w:fldChar w:fldCharType="end"/>
        </w:r>
      </w:p>
    </w:sdtContent>
  </w:sdt>
  <w:p w14:paraId="53497D8F" w14:textId="77777777" w:rsidR="003B2DE9" w:rsidRDefault="003B2DE9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CDE5E15" wp14:editId="39CC1BE1">
          <wp:simplePos x="0" y="0"/>
          <wp:positionH relativeFrom="page">
            <wp:posOffset>1000400</wp:posOffset>
          </wp:positionH>
          <wp:positionV relativeFrom="paragraph">
            <wp:posOffset>10795</wp:posOffset>
          </wp:positionV>
          <wp:extent cx="2383200" cy="309600"/>
          <wp:effectExtent l="0" t="0" r="0" b="0"/>
          <wp:wrapThrough wrapText="bothSides">
            <wp:wrapPolygon edited="0">
              <wp:start x="0" y="0"/>
              <wp:lineTo x="0" y="19959"/>
              <wp:lineTo x="9151" y="19959"/>
              <wp:lineTo x="21410" y="11975"/>
              <wp:lineTo x="21410" y="5322"/>
              <wp:lineTo x="4835" y="0"/>
              <wp:lineTo x="0" y="0"/>
            </wp:wrapPolygon>
          </wp:wrapThrough>
          <wp:docPr id="4" name="Picture 4" descr="Sesa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sa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94568" w14:textId="77777777" w:rsidR="00195DD6" w:rsidRDefault="00195DD6" w:rsidP="00354635">
      <w:r>
        <w:separator/>
      </w:r>
    </w:p>
  </w:footnote>
  <w:footnote w:type="continuationSeparator" w:id="0">
    <w:p w14:paraId="4239F283" w14:textId="77777777" w:rsidR="00195DD6" w:rsidRDefault="00195DD6" w:rsidP="00354635">
      <w:r>
        <w:continuationSeparator/>
      </w:r>
    </w:p>
  </w:footnote>
  <w:footnote w:id="1">
    <w:p w14:paraId="12A881C4" w14:textId="77777777" w:rsidR="003B2DE9" w:rsidRPr="005A3809" w:rsidRDefault="003B2DE9" w:rsidP="000C0444">
      <w:pPr>
        <w:pStyle w:val="FootnoteText"/>
        <w:ind w:firstLine="567"/>
        <w:rPr>
          <w:sz w:val="16"/>
          <w:szCs w:val="16"/>
        </w:rPr>
      </w:pPr>
      <w:r w:rsidRPr="005A3809">
        <w:rPr>
          <w:rStyle w:val="FootnoteReference"/>
          <w:sz w:val="16"/>
          <w:szCs w:val="16"/>
        </w:rPr>
        <w:footnoteRef/>
      </w:r>
      <w:r w:rsidRPr="005A3809">
        <w:rPr>
          <w:sz w:val="16"/>
          <w:szCs w:val="16"/>
        </w:rPr>
        <w:t xml:space="preserve"> See footnote </w:t>
      </w:r>
      <w:r>
        <w:rPr>
          <w:sz w:val="16"/>
          <w:szCs w:val="16"/>
        </w:rPr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263FEC"/>
    <w:multiLevelType w:val="hybridMultilevel"/>
    <w:tmpl w:val="F4E48B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1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1F7F0F72"/>
    <w:multiLevelType w:val="hybridMultilevel"/>
    <w:tmpl w:val="5CE2B28E"/>
    <w:lvl w:ilvl="0" w:tplc="85D6F5C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18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3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B157E36"/>
    <w:multiLevelType w:val="multilevel"/>
    <w:tmpl w:val="46861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5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26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27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2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0"/>
  </w:num>
  <w:num w:numId="7">
    <w:abstractNumId w:val="27"/>
  </w:num>
  <w:num w:numId="8">
    <w:abstractNumId w:val="4"/>
  </w:num>
  <w:num w:numId="9">
    <w:abstractNumId w:val="35"/>
  </w:num>
  <w:num w:numId="10">
    <w:abstractNumId w:val="28"/>
  </w:num>
  <w:num w:numId="11">
    <w:abstractNumId w:val="9"/>
  </w:num>
  <w:num w:numId="12">
    <w:abstractNumId w:val="32"/>
  </w:num>
  <w:num w:numId="13">
    <w:abstractNumId w:val="25"/>
  </w:num>
  <w:num w:numId="14">
    <w:abstractNumId w:val="21"/>
  </w:num>
  <w:num w:numId="15">
    <w:abstractNumId w:val="18"/>
  </w:num>
  <w:num w:numId="16">
    <w:abstractNumId w:val="19"/>
  </w:num>
  <w:num w:numId="17">
    <w:abstractNumId w:val="26"/>
  </w:num>
  <w:num w:numId="18">
    <w:abstractNumId w:val="29"/>
  </w:num>
  <w:num w:numId="19">
    <w:abstractNumId w:val="24"/>
  </w:num>
  <w:num w:numId="20">
    <w:abstractNumId w:val="5"/>
  </w:num>
  <w:num w:numId="21">
    <w:abstractNumId w:val="31"/>
  </w:num>
  <w:num w:numId="22">
    <w:abstractNumId w:val="10"/>
  </w:num>
  <w:num w:numId="23">
    <w:abstractNumId w:val="11"/>
  </w:num>
  <w:num w:numId="24">
    <w:abstractNumId w:val="23"/>
  </w:num>
  <w:num w:numId="25">
    <w:abstractNumId w:val="17"/>
  </w:num>
  <w:num w:numId="26">
    <w:abstractNumId w:val="8"/>
  </w:num>
  <w:num w:numId="27">
    <w:abstractNumId w:val="14"/>
  </w:num>
  <w:num w:numId="28">
    <w:abstractNumId w:val="16"/>
  </w:num>
  <w:num w:numId="29">
    <w:abstractNumId w:val="13"/>
  </w:num>
  <w:num w:numId="30">
    <w:abstractNumId w:val="34"/>
  </w:num>
  <w:num w:numId="31">
    <w:abstractNumId w:val="22"/>
  </w:num>
  <w:num w:numId="32">
    <w:abstractNumId w:val="6"/>
  </w:num>
  <w:num w:numId="33">
    <w:abstractNumId w:val="30"/>
  </w:num>
  <w:num w:numId="34">
    <w:abstractNumId w:val="33"/>
  </w:num>
  <w:num w:numId="35">
    <w:abstractNumId w:val="12"/>
  </w:num>
  <w:num w:numId="36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006688"/>
    <w:rsid w:val="00006FA4"/>
    <w:rsid w:val="00021274"/>
    <w:rsid w:val="000314A2"/>
    <w:rsid w:val="0003177D"/>
    <w:rsid w:val="000418AF"/>
    <w:rsid w:val="000457A5"/>
    <w:rsid w:val="000549D2"/>
    <w:rsid w:val="0006103C"/>
    <w:rsid w:val="0008289C"/>
    <w:rsid w:val="00086496"/>
    <w:rsid w:val="000941A2"/>
    <w:rsid w:val="000C0444"/>
    <w:rsid w:val="000C0C84"/>
    <w:rsid w:val="000D0F66"/>
    <w:rsid w:val="000F0AB8"/>
    <w:rsid w:val="000F440A"/>
    <w:rsid w:val="00100752"/>
    <w:rsid w:val="001216D7"/>
    <w:rsid w:val="00123F88"/>
    <w:rsid w:val="001456E5"/>
    <w:rsid w:val="00153862"/>
    <w:rsid w:val="001546E9"/>
    <w:rsid w:val="00195DD6"/>
    <w:rsid w:val="001B24AA"/>
    <w:rsid w:val="00200F68"/>
    <w:rsid w:val="00207048"/>
    <w:rsid w:val="00215D33"/>
    <w:rsid w:val="00221F7A"/>
    <w:rsid w:val="002308B5"/>
    <w:rsid w:val="0023344B"/>
    <w:rsid w:val="00236312"/>
    <w:rsid w:val="00241308"/>
    <w:rsid w:val="00265185"/>
    <w:rsid w:val="00295226"/>
    <w:rsid w:val="002B3C22"/>
    <w:rsid w:val="002C2364"/>
    <w:rsid w:val="002E1223"/>
    <w:rsid w:val="00312887"/>
    <w:rsid w:val="003164D4"/>
    <w:rsid w:val="00320A6F"/>
    <w:rsid w:val="00324416"/>
    <w:rsid w:val="00342CB6"/>
    <w:rsid w:val="00345760"/>
    <w:rsid w:val="00354635"/>
    <w:rsid w:val="003616C3"/>
    <w:rsid w:val="00363FEE"/>
    <w:rsid w:val="00366268"/>
    <w:rsid w:val="003710ED"/>
    <w:rsid w:val="003A1093"/>
    <w:rsid w:val="003A4E47"/>
    <w:rsid w:val="003B2DE9"/>
    <w:rsid w:val="003B4E3E"/>
    <w:rsid w:val="003C0C09"/>
    <w:rsid w:val="003C16B0"/>
    <w:rsid w:val="003F584F"/>
    <w:rsid w:val="00401EA3"/>
    <w:rsid w:val="004139CC"/>
    <w:rsid w:val="0041535B"/>
    <w:rsid w:val="0042087A"/>
    <w:rsid w:val="00430EB7"/>
    <w:rsid w:val="00433CB4"/>
    <w:rsid w:val="004478E6"/>
    <w:rsid w:val="004831D4"/>
    <w:rsid w:val="00497D9D"/>
    <w:rsid w:val="004B3106"/>
    <w:rsid w:val="004F3ABF"/>
    <w:rsid w:val="004F768D"/>
    <w:rsid w:val="00501A53"/>
    <w:rsid w:val="00527ABE"/>
    <w:rsid w:val="0054187D"/>
    <w:rsid w:val="00552419"/>
    <w:rsid w:val="00555220"/>
    <w:rsid w:val="00560434"/>
    <w:rsid w:val="00560AD2"/>
    <w:rsid w:val="00576B8E"/>
    <w:rsid w:val="005957F0"/>
    <w:rsid w:val="005A3809"/>
    <w:rsid w:val="005B0329"/>
    <w:rsid w:val="005B60D8"/>
    <w:rsid w:val="005E7BEE"/>
    <w:rsid w:val="005F09DC"/>
    <w:rsid w:val="00603193"/>
    <w:rsid w:val="006107D6"/>
    <w:rsid w:val="00635A44"/>
    <w:rsid w:val="00643A7B"/>
    <w:rsid w:val="00672067"/>
    <w:rsid w:val="00692B2A"/>
    <w:rsid w:val="006A4684"/>
    <w:rsid w:val="006A7577"/>
    <w:rsid w:val="006B451B"/>
    <w:rsid w:val="006B6618"/>
    <w:rsid w:val="006D3186"/>
    <w:rsid w:val="006E1815"/>
    <w:rsid w:val="006E1F8F"/>
    <w:rsid w:val="006E379D"/>
    <w:rsid w:val="006E50E5"/>
    <w:rsid w:val="00703764"/>
    <w:rsid w:val="007113A2"/>
    <w:rsid w:val="007148B6"/>
    <w:rsid w:val="0072790C"/>
    <w:rsid w:val="00733383"/>
    <w:rsid w:val="00764103"/>
    <w:rsid w:val="00777038"/>
    <w:rsid w:val="00791AE9"/>
    <w:rsid w:val="0079635F"/>
    <w:rsid w:val="007A7517"/>
    <w:rsid w:val="007B29DA"/>
    <w:rsid w:val="007B5EB0"/>
    <w:rsid w:val="007C2F58"/>
    <w:rsid w:val="007C3EA1"/>
    <w:rsid w:val="007C7223"/>
    <w:rsid w:val="007E287F"/>
    <w:rsid w:val="007E7F01"/>
    <w:rsid w:val="007F7178"/>
    <w:rsid w:val="007F71C4"/>
    <w:rsid w:val="00801690"/>
    <w:rsid w:val="00837A08"/>
    <w:rsid w:val="00841BE8"/>
    <w:rsid w:val="00862B49"/>
    <w:rsid w:val="00867602"/>
    <w:rsid w:val="00895B99"/>
    <w:rsid w:val="008A1865"/>
    <w:rsid w:val="008B61F2"/>
    <w:rsid w:val="008D10F4"/>
    <w:rsid w:val="008D66CF"/>
    <w:rsid w:val="008E07AA"/>
    <w:rsid w:val="008E381E"/>
    <w:rsid w:val="008F453F"/>
    <w:rsid w:val="00910D66"/>
    <w:rsid w:val="00911E98"/>
    <w:rsid w:val="00916DDF"/>
    <w:rsid w:val="009212F9"/>
    <w:rsid w:val="0092138C"/>
    <w:rsid w:val="00931B82"/>
    <w:rsid w:val="009363C7"/>
    <w:rsid w:val="009605BC"/>
    <w:rsid w:val="00967812"/>
    <w:rsid w:val="00976796"/>
    <w:rsid w:val="00980C73"/>
    <w:rsid w:val="00994271"/>
    <w:rsid w:val="00997E40"/>
    <w:rsid w:val="009B4ADF"/>
    <w:rsid w:val="009B4E12"/>
    <w:rsid w:val="009C467C"/>
    <w:rsid w:val="009D5916"/>
    <w:rsid w:val="009D5AB0"/>
    <w:rsid w:val="00A03112"/>
    <w:rsid w:val="00A21BF0"/>
    <w:rsid w:val="00A30D6C"/>
    <w:rsid w:val="00A41E09"/>
    <w:rsid w:val="00A5325F"/>
    <w:rsid w:val="00A54204"/>
    <w:rsid w:val="00A633EE"/>
    <w:rsid w:val="00A8346A"/>
    <w:rsid w:val="00A87ABC"/>
    <w:rsid w:val="00A91A2E"/>
    <w:rsid w:val="00A93687"/>
    <w:rsid w:val="00AA78B4"/>
    <w:rsid w:val="00AC2AA3"/>
    <w:rsid w:val="00AE114D"/>
    <w:rsid w:val="00AE1370"/>
    <w:rsid w:val="00AE5412"/>
    <w:rsid w:val="00AF1D01"/>
    <w:rsid w:val="00B022BD"/>
    <w:rsid w:val="00B26423"/>
    <w:rsid w:val="00B3028C"/>
    <w:rsid w:val="00B42BEA"/>
    <w:rsid w:val="00B5003E"/>
    <w:rsid w:val="00B6602B"/>
    <w:rsid w:val="00B7119E"/>
    <w:rsid w:val="00BA24FF"/>
    <w:rsid w:val="00BD4B61"/>
    <w:rsid w:val="00BF7EDD"/>
    <w:rsid w:val="00C06F5F"/>
    <w:rsid w:val="00C07B4B"/>
    <w:rsid w:val="00C11080"/>
    <w:rsid w:val="00C14945"/>
    <w:rsid w:val="00C320C5"/>
    <w:rsid w:val="00C45BDD"/>
    <w:rsid w:val="00C5628E"/>
    <w:rsid w:val="00C92DC1"/>
    <w:rsid w:val="00C9737A"/>
    <w:rsid w:val="00CA669C"/>
    <w:rsid w:val="00CB0916"/>
    <w:rsid w:val="00CC5814"/>
    <w:rsid w:val="00CF27C4"/>
    <w:rsid w:val="00CF7768"/>
    <w:rsid w:val="00D02FA3"/>
    <w:rsid w:val="00D103BF"/>
    <w:rsid w:val="00D176D7"/>
    <w:rsid w:val="00D24A10"/>
    <w:rsid w:val="00D262AB"/>
    <w:rsid w:val="00D405FF"/>
    <w:rsid w:val="00D40927"/>
    <w:rsid w:val="00D50162"/>
    <w:rsid w:val="00D52448"/>
    <w:rsid w:val="00D65B22"/>
    <w:rsid w:val="00D90753"/>
    <w:rsid w:val="00D92634"/>
    <w:rsid w:val="00D9499E"/>
    <w:rsid w:val="00DA5F40"/>
    <w:rsid w:val="00DA66F1"/>
    <w:rsid w:val="00DB391A"/>
    <w:rsid w:val="00DB794B"/>
    <w:rsid w:val="00DB7B98"/>
    <w:rsid w:val="00DE02EB"/>
    <w:rsid w:val="00DE2A0D"/>
    <w:rsid w:val="00E130DE"/>
    <w:rsid w:val="00E178C5"/>
    <w:rsid w:val="00E208BA"/>
    <w:rsid w:val="00E20932"/>
    <w:rsid w:val="00E4087A"/>
    <w:rsid w:val="00E4228A"/>
    <w:rsid w:val="00E53B44"/>
    <w:rsid w:val="00E63777"/>
    <w:rsid w:val="00E73926"/>
    <w:rsid w:val="00E91A4E"/>
    <w:rsid w:val="00E939EC"/>
    <w:rsid w:val="00E943BE"/>
    <w:rsid w:val="00EA2E35"/>
    <w:rsid w:val="00EA52DA"/>
    <w:rsid w:val="00EB69F2"/>
    <w:rsid w:val="00ED336D"/>
    <w:rsid w:val="00ED4C4D"/>
    <w:rsid w:val="00ED526F"/>
    <w:rsid w:val="00EE39D9"/>
    <w:rsid w:val="00EF3D1E"/>
    <w:rsid w:val="00EF6DF5"/>
    <w:rsid w:val="00F03901"/>
    <w:rsid w:val="00F148BF"/>
    <w:rsid w:val="00F211D2"/>
    <w:rsid w:val="00F315AC"/>
    <w:rsid w:val="00F43502"/>
    <w:rsid w:val="00F556DD"/>
    <w:rsid w:val="00F623F9"/>
    <w:rsid w:val="00F723E2"/>
    <w:rsid w:val="00F73608"/>
    <w:rsid w:val="00F82B46"/>
    <w:rsid w:val="00F84303"/>
    <w:rsid w:val="00F844C3"/>
    <w:rsid w:val="00F852AE"/>
    <w:rsid w:val="00F901A9"/>
    <w:rsid w:val="00F93276"/>
    <w:rsid w:val="00FA13D8"/>
    <w:rsid w:val="00FA4E92"/>
    <w:rsid w:val="00FB2F5C"/>
    <w:rsid w:val="00FE093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EB59F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5F40"/>
    <w:rPr>
      <w:rFonts w:ascii="Calibri" w:eastAsia="Calibri" w:hAnsi="Calibri" w:cs="Calibri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 xsi:nil="true"/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 xsi:nil="true"/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2024-03-19T17:48:59+00:00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6864462DC4800E4DA3A9B76AD7B302F1" ma:contentTypeVersion="28" ma:contentTypeDescription="Create a new document." ma:contentTypeScope="" ma:versionID="04821c7f56fa693b0caa0ec589174264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targetNamespace="http://schemas.microsoft.com/office/2006/metadata/properties" ma:root="true" ma:fieldsID="23fe6d9d2f452f46c224c2fc6c1dc96b" ns1:_="" ns2:_="">
    <xsd:import namespace="http://schemas.microsoft.com/sharepoint/v3"/>
    <xsd:import namespace="2ec63619-3844-40e7-9e28-7c36eb199f0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 ma:readOnly="false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internalName="SJU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67957-B5BB-40A7-9D78-04EE92DE778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ec63619-3844-40e7-9e28-7c36eb199f0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4EAA8F-CCDF-43AC-BA37-E6FA8C20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42E900-F604-4F4B-A105-F3C394DF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196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Crecco</dc:creator>
  <cp:lastModifiedBy>Edita Barauskaite</cp:lastModifiedBy>
  <cp:revision>2</cp:revision>
  <cp:lastPrinted>2019-05-14T10:30:00Z</cp:lastPrinted>
  <dcterms:created xsi:type="dcterms:W3CDTF">2020-04-06T13:10:00Z</dcterms:created>
  <dcterms:modified xsi:type="dcterms:W3CDTF">2020-04-06T13:10:00Z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0x01010046A7623DD5BCC7448A0CB275D0ABF4C401006864462DC4800E4DA3A9B76AD7B302F1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